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0" w:rsidRDefault="00682C36">
      <w:bookmarkStart w:id="0" w:name="bmkLogoArboga_BW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6350</wp:posOffset>
                </wp:positionV>
                <wp:extent cx="3293745" cy="1645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5B0" w:rsidRDefault="00B035B0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B035B0" w:rsidRDefault="00B03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MEDBORGARFÖRSLAG </w:t>
                            </w: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Blanketten skickas till:</w:t>
                            </w: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Arboga kommun</w:t>
                            </w: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Kommunfullmäktige</w:t>
                            </w: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Box 45</w:t>
                            </w:r>
                          </w:p>
                          <w:p w:rsidR="00B035B0" w:rsidRDefault="00B035B0">
                            <w:pPr>
                              <w:pStyle w:val="Sidfot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ind w:left="-141" w:firstLine="141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732 21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ARBOGA</w:t>
                            </w:r>
                          </w:p>
                          <w:p w:rsidR="00B035B0" w:rsidRDefault="00B0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15pt;margin-top:.5pt;width:259.3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TluA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" o:allowincell="f" filled="f" stroked="f">
                <v:textbox>
                  <w:txbxContent>
                    <w:p w:rsidR="00B035B0" w:rsidRDefault="00B035B0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B035B0" w:rsidRDefault="00B035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MEDBORGARFÖRSLAG </w:t>
                      </w: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</w:rPr>
                      </w:pP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Blanketten skickas till:</w:t>
                      </w: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Arboga kommun</w:t>
                      </w: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Kommunfullmäktige</w:t>
                      </w: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Box 45</w:t>
                      </w:r>
                    </w:p>
                    <w:p w:rsidR="00B035B0" w:rsidRDefault="00B035B0">
                      <w:pPr>
                        <w:pStyle w:val="Sidfot"/>
                        <w:widowControl/>
                        <w:tabs>
                          <w:tab w:val="clear" w:pos="4536"/>
                          <w:tab w:val="clear" w:pos="9072"/>
                        </w:tabs>
                        <w:ind w:left="-141" w:firstLine="141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732 21</w:t>
                        </w:r>
                      </w:smartTag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ARBOGA</w:t>
                      </w:r>
                    </w:p>
                    <w:p w:rsidR="00B035B0" w:rsidRDefault="00B035B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52675" cy="676275"/>
            <wp:effectExtent l="0" t="0" r="9525" b="9525"/>
            <wp:docPr id="1" name="Bild 1" descr="arboga-krön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oga-krönad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5B0" w:rsidRDefault="00B035B0"/>
    <w:p w:rsidR="00B035B0" w:rsidRDefault="00B035B0"/>
    <w:p w:rsidR="00B035B0" w:rsidRDefault="00B035B0"/>
    <w:p w:rsidR="00B035B0" w:rsidRDefault="00B035B0"/>
    <w:p w:rsidR="00B035B0" w:rsidRDefault="00B035B0"/>
    <w:p w:rsidR="00B035B0" w:rsidRDefault="00B035B0"/>
    <w:p w:rsidR="0045104E" w:rsidRDefault="0045104E"/>
    <w:p w:rsidR="0045104E" w:rsidRDefault="0045104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03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B035B0" w:rsidRDefault="00B035B0">
            <w:pPr>
              <w:pStyle w:val="stor"/>
            </w:pPr>
          </w:p>
        </w:tc>
      </w:tr>
      <w:tr w:rsidR="00B035B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5B0" w:rsidRDefault="00B035B0">
            <w:pPr>
              <w:pStyle w:val="liten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Medborgarförslag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t>(Kort presentation av Ditt medborgarförslag)</w:t>
            </w:r>
          </w:p>
          <w:bookmarkStart w:id="1" w:name="Text15"/>
          <w:p w:rsidR="00B035B0" w:rsidRDefault="00B035B0">
            <w:pPr>
              <w:pStyle w:val="lit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45104E" w:rsidRDefault="0045104E">
            <w:pPr>
              <w:pStyle w:val="liten"/>
              <w:rPr>
                <w:sz w:val="22"/>
                <w:szCs w:val="22"/>
              </w:rPr>
            </w:pPr>
          </w:p>
          <w:p w:rsidR="0045104E" w:rsidRDefault="0045104E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</w:tc>
      </w:tr>
      <w:tr w:rsidR="00B035B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0207" w:type="dxa"/>
          </w:tcPr>
          <w:p w:rsidR="00B035B0" w:rsidRDefault="00B035B0">
            <w:pPr>
              <w:pStyle w:val="liten"/>
            </w:pPr>
          </w:p>
        </w:tc>
      </w:tr>
      <w:tr w:rsidR="00B035B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5B0" w:rsidRDefault="00B035B0">
            <w:pPr>
              <w:pStyle w:val="liten"/>
            </w:pPr>
            <w:r>
              <w:rPr>
                <w:b/>
                <w:bCs/>
                <w:sz w:val="18"/>
                <w:szCs w:val="18"/>
              </w:rPr>
              <w:t>Motivering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t>(Här kan Du lämna en mer utförlig beskrivning av ditt medborgarförslag.</w:t>
            </w:r>
            <w:proofErr w:type="gramEnd"/>
            <w:r>
              <w:t xml:space="preserve"> Motivera gärna varför Du anser att förslaget ska genomföras och hur det i så fall ska kunna ske).</w:t>
            </w:r>
          </w:p>
          <w:p w:rsidR="00B035B0" w:rsidRDefault="00B035B0">
            <w:pPr>
              <w:pStyle w:val="lit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45104E" w:rsidRDefault="0045104E" w:rsidP="00501822">
            <w:pPr>
              <w:pStyle w:val="liten"/>
              <w:tabs>
                <w:tab w:val="clear" w:pos="4536"/>
                <w:tab w:val="left" w:pos="2100"/>
              </w:tabs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2"/>
                <w:szCs w:val="22"/>
              </w:rPr>
            </w:pPr>
          </w:p>
          <w:p w:rsidR="00B035B0" w:rsidRDefault="00B035B0">
            <w:pPr>
              <w:pStyle w:val="liten"/>
              <w:rPr>
                <w:sz w:val="20"/>
                <w:szCs w:val="20"/>
              </w:rPr>
            </w:pPr>
          </w:p>
        </w:tc>
      </w:tr>
    </w:tbl>
    <w:p w:rsidR="00B035B0" w:rsidRDefault="00B035B0">
      <w:pPr>
        <w:spacing w:before="420" w:line="240" w:lineRule="exact"/>
        <w:ind w:left="-57"/>
        <w:rPr>
          <w:rFonts w:ascii="Courier New" w:hAnsi="Courier New" w:cs="Courier New"/>
          <w:b w:val="0"/>
          <w:bCs w:val="0"/>
          <w:sz w:val="20"/>
          <w:szCs w:val="20"/>
        </w:rPr>
        <w:sectPr w:rsidR="00B035B0">
          <w:footerReference w:type="even" r:id="rId8"/>
          <w:footerReference w:type="default" r:id="rId9"/>
          <w:pgSz w:w="11907" w:h="16840" w:code="9"/>
          <w:pgMar w:top="567" w:right="624" w:bottom="1134" w:left="1077" w:header="709" w:footer="433" w:gutter="0"/>
          <w:cols w:space="709"/>
        </w:sectPr>
      </w:pPr>
    </w:p>
    <w:p w:rsidR="00B035B0" w:rsidRDefault="00B035B0">
      <w:pPr>
        <w:ind w:left="-142"/>
        <w:rPr>
          <w:b w:val="0"/>
          <w:bCs w:val="0"/>
          <w:sz w:val="18"/>
          <w:szCs w:val="18"/>
        </w:rPr>
      </w:pPr>
    </w:p>
    <w:p w:rsidR="00AC50D8" w:rsidRPr="00AC50D8" w:rsidRDefault="00AC50D8">
      <w:pPr>
        <w:ind w:left="-142"/>
        <w:rPr>
          <w:b w:val="0"/>
          <w:bCs w:val="0"/>
          <w:sz w:val="20"/>
          <w:szCs w:val="20"/>
        </w:rPr>
      </w:pPr>
      <w:r w:rsidRPr="00AC50D8">
        <w:rPr>
          <w:b w:val="0"/>
          <w:bCs w:val="0"/>
          <w:sz w:val="20"/>
          <w:szCs w:val="20"/>
        </w:rPr>
        <w:t xml:space="preserve">På andra sidan fyller du i </w:t>
      </w:r>
      <w:r w:rsidR="009C4F9A">
        <w:rPr>
          <w:b w:val="0"/>
          <w:bCs w:val="0"/>
          <w:sz w:val="20"/>
          <w:szCs w:val="20"/>
        </w:rPr>
        <w:t>namn- och adress</w:t>
      </w:r>
      <w:r w:rsidRPr="00AC50D8">
        <w:rPr>
          <w:b w:val="0"/>
          <w:bCs w:val="0"/>
          <w:sz w:val="20"/>
          <w:szCs w:val="20"/>
        </w:rPr>
        <w:t>uppgifter och undertecknar blanketten.</w:t>
      </w:r>
    </w:p>
    <w:p w:rsidR="00501822" w:rsidRDefault="00501822" w:rsidP="00501822">
      <w:r>
        <w:rPr>
          <w:b w:val="0"/>
          <w:bCs w:val="0"/>
        </w:rPr>
        <w:br w:type="page"/>
      </w:r>
      <w:r w:rsidR="00682C36">
        <w:rPr>
          <w:noProof/>
        </w:rPr>
        <w:lastRenderedPageBreak/>
        <w:drawing>
          <wp:inline distT="0" distB="0" distL="0" distR="0">
            <wp:extent cx="2352675" cy="676275"/>
            <wp:effectExtent l="0" t="0" r="9525" b="9525"/>
            <wp:docPr id="2" name="Bild 2" descr="arboga-krön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ga-krönad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B0" w:rsidRDefault="00B035B0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6B61CA">
      <w:pPr>
        <w:rPr>
          <w:b w:val="0"/>
          <w:bCs w:val="0"/>
        </w:rPr>
      </w:pPr>
      <w:r>
        <w:rPr>
          <w:b w:val="0"/>
          <w:bCs w:val="0"/>
        </w:rPr>
        <w:t>Mina uppgifter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104E" w:rsidTr="00B03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04E" w:rsidRDefault="0045104E" w:rsidP="00B036C1">
            <w:pPr>
              <w:pStyle w:val="liten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Namn</w:t>
            </w:r>
            <w:r>
              <w:rPr>
                <w:sz w:val="18"/>
                <w:szCs w:val="18"/>
              </w:rPr>
              <w:br/>
            </w:r>
            <w:bookmarkStart w:id="17" w:name="Text17"/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04E" w:rsidRDefault="0045104E" w:rsidP="00B036C1">
            <w:pPr>
              <w:pStyle w:val="lit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bookmarkStart w:id="18" w:name="Text5"/>
          <w:p w:rsidR="0045104E" w:rsidRDefault="0045104E" w:rsidP="00B036C1">
            <w:pPr>
              <w:pStyle w:val="sto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fldChar w:fldCharType="begin"/>
            </w:r>
            <w:r>
              <w:instrText xml:space="preserve">             </w:instrText>
            </w:r>
            <w:r>
              <w:fldChar w:fldCharType="end"/>
            </w:r>
            <w:r>
              <w:fldChar w:fldCharType="begin"/>
            </w:r>
            <w:r>
              <w:instrText xml:space="preserve">             </w:instrText>
            </w:r>
            <w:r>
              <w:fldChar w:fldCharType="end"/>
            </w:r>
          </w:p>
        </w:tc>
      </w:tr>
      <w:tr w:rsidR="0045104E" w:rsidTr="00B03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04E" w:rsidRDefault="0045104E" w:rsidP="00B036C1">
            <w:pPr>
              <w:pStyle w:val="lit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  <w:r>
              <w:rPr>
                <w:sz w:val="18"/>
                <w:szCs w:val="18"/>
              </w:rPr>
              <w:br/>
            </w:r>
            <w:bookmarkStart w:id="19" w:name="Text16"/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104E" w:rsidRDefault="0045104E" w:rsidP="00B036C1">
            <w:pPr>
              <w:pStyle w:val="lit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bookmarkStart w:id="20" w:name="Text6"/>
          <w:p w:rsidR="0045104E" w:rsidRDefault="0045104E" w:rsidP="00B036C1">
            <w:pPr>
              <w:pStyle w:val="sto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501822" w:rsidRDefault="00501822">
      <w:pPr>
        <w:rPr>
          <w:b w:val="0"/>
          <w:bCs w:val="0"/>
        </w:rPr>
      </w:pPr>
    </w:p>
    <w:p w:rsidR="0045104E" w:rsidRDefault="0045104E">
      <w:pPr>
        <w:rPr>
          <w:b w:val="0"/>
          <w:bCs w:val="0"/>
        </w:rPr>
      </w:pPr>
    </w:p>
    <w:p w:rsidR="0045104E" w:rsidRPr="006B61CA" w:rsidRDefault="0045104E" w:rsidP="00333F2B">
      <w:pPr>
        <w:numPr>
          <w:ilvl w:val="0"/>
          <w:numId w:val="6"/>
        </w:numPr>
        <w:rPr>
          <w:b w:val="0"/>
          <w:bCs w:val="0"/>
        </w:rPr>
      </w:pPr>
      <w:r w:rsidRPr="006B61CA">
        <w:rPr>
          <w:b w:val="0"/>
        </w:rPr>
        <w:t>Jag godkänner att Arboga kommun enligt Personuppgiftslagen (1998:204) lagrar och behandlar de personuppgifter jag lämnar</w:t>
      </w:r>
      <w:r w:rsidR="006B61CA">
        <w:rPr>
          <w:b w:val="0"/>
        </w:rPr>
        <w:t xml:space="preserve"> och</w:t>
      </w:r>
      <w:r w:rsidRPr="006B61CA">
        <w:rPr>
          <w:b w:val="0"/>
        </w:rPr>
        <w:t xml:space="preserve"> att mitt </w:t>
      </w:r>
      <w:r w:rsidR="006B61CA">
        <w:rPr>
          <w:b w:val="0"/>
        </w:rPr>
        <w:t xml:space="preserve">namn och </w:t>
      </w:r>
      <w:r w:rsidRPr="006B61CA">
        <w:rPr>
          <w:b w:val="0"/>
        </w:rPr>
        <w:t>förslag</w:t>
      </w:r>
      <w:r w:rsidR="006B61CA">
        <w:rPr>
          <w:b w:val="0"/>
        </w:rPr>
        <w:t>et</w:t>
      </w:r>
      <w:r w:rsidRPr="006B61CA">
        <w:rPr>
          <w:b w:val="0"/>
        </w:rPr>
        <w:t xml:space="preserve"> publiceras på Arboga kommuns hemsida </w:t>
      </w:r>
      <w:hyperlink r:id="rId10" w:history="1">
        <w:r w:rsidR="006B61CA" w:rsidRPr="002D3427">
          <w:rPr>
            <w:rStyle w:val="Hyperlnk"/>
            <w:b w:val="0"/>
          </w:rPr>
          <w:t>www.arboga.se</w:t>
        </w:r>
      </w:hyperlink>
      <w:r w:rsidR="006B61CA">
        <w:rPr>
          <w:b w:val="0"/>
        </w:rPr>
        <w:t>. Om du vill ha ytterligare information om hur dina personuppgifter används så kontakta kommunkansliet, tfn 0589-87000.</w:t>
      </w:r>
    </w:p>
    <w:p w:rsidR="0045104E" w:rsidRDefault="0045104E" w:rsidP="0045104E">
      <w:pPr>
        <w:spacing w:before="420" w:line="240" w:lineRule="exact"/>
        <w:ind w:left="-57"/>
        <w:rPr>
          <w:rFonts w:ascii="Courier New" w:hAnsi="Courier New" w:cs="Courier New"/>
          <w:b w:val="0"/>
          <w:bCs w:val="0"/>
          <w:sz w:val="20"/>
          <w:szCs w:val="20"/>
        </w:rPr>
        <w:sectPr w:rsidR="0045104E">
          <w:type w:val="continuous"/>
          <w:pgSz w:w="11907" w:h="16840" w:code="9"/>
          <w:pgMar w:top="567" w:right="624" w:bottom="1134" w:left="1077" w:header="709" w:footer="433" w:gutter="0"/>
          <w:cols w:space="709" w:equalWidth="0">
            <w:col w:w="10206"/>
          </w:cols>
        </w:sectPr>
      </w:pPr>
      <w:bookmarkStart w:id="21" w:name="Text18"/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03"/>
        <w:gridCol w:w="249"/>
        <w:gridCol w:w="35"/>
        <w:gridCol w:w="249"/>
        <w:gridCol w:w="35"/>
        <w:gridCol w:w="3792"/>
      </w:tblGrid>
      <w:tr w:rsidR="0045104E" w:rsidTr="00B036C1">
        <w:tblPrEx>
          <w:tblCellMar>
            <w:top w:w="0" w:type="dxa"/>
            <w:bottom w:w="0" w:type="dxa"/>
          </w:tblCellMar>
        </w:tblPrEx>
        <w:trPr>
          <w:gridAfter w:val="1"/>
          <w:wAfter w:w="3792" w:type="dxa"/>
          <w:cantSplit/>
          <w:trHeight w:hRule="exact" w:val="700"/>
        </w:trPr>
        <w:tc>
          <w:tcPr>
            <w:tcW w:w="2303" w:type="dxa"/>
          </w:tcPr>
          <w:bookmarkEnd w:id="21"/>
          <w:p w:rsidR="0045104E" w:rsidRDefault="0045104E" w:rsidP="00B036C1">
            <w:pPr>
              <w:spacing w:before="420" w:line="240" w:lineRule="exact"/>
              <w:ind w:left="-57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45104E" w:rsidRDefault="0045104E" w:rsidP="00B036C1">
            <w:pPr>
              <w:spacing w:before="420" w:line="240" w:lineRule="exact"/>
              <w:ind w:left="-57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104E" w:rsidRDefault="0045104E" w:rsidP="00B036C1">
            <w:pPr>
              <w:spacing w:before="420" w:line="240" w:lineRule="exact"/>
              <w:ind w:left="-57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45104E" w:rsidTr="00B036C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87" w:type="dxa"/>
            <w:gridSpan w:val="3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84" w:type="dxa"/>
            <w:gridSpan w:val="2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92" w:type="dxa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45104E" w:rsidTr="00B036C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52" w:type="dxa"/>
            <w:gridSpan w:val="2"/>
          </w:tcPr>
          <w:p w:rsidR="0045104E" w:rsidRDefault="0045104E" w:rsidP="00B036C1">
            <w:pPr>
              <w:spacing w:before="420" w:line="240" w:lineRule="exact"/>
              <w:ind w:left="-57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45104E" w:rsidTr="00B036C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87" w:type="dxa"/>
            <w:gridSpan w:val="3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Namnunderskrift</w:t>
            </w: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sz w:val="20"/>
                <w:szCs w:val="20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sz w:val="20"/>
                <w:szCs w:val="20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92" w:type="dxa"/>
          </w:tcPr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  <w:p w:rsidR="0045104E" w:rsidRDefault="0045104E" w:rsidP="00B036C1">
            <w:pPr>
              <w:spacing w:line="220" w:lineRule="exact"/>
              <w:ind w:left="-57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45104E" w:rsidRDefault="0045104E" w:rsidP="0045104E">
      <w:pPr>
        <w:spacing w:line="220" w:lineRule="exact"/>
        <w:ind w:left="-57"/>
        <w:rPr>
          <w:b w:val="0"/>
          <w:bCs w:val="0"/>
          <w:sz w:val="18"/>
          <w:szCs w:val="18"/>
        </w:rPr>
      </w:pPr>
    </w:p>
    <w:p w:rsidR="0045104E" w:rsidRDefault="0045104E" w:rsidP="0045104E">
      <w:pPr>
        <w:spacing w:line="220" w:lineRule="exact"/>
        <w:ind w:left="-5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5104E" w:rsidRDefault="0045104E" w:rsidP="0045104E">
      <w:pPr>
        <w:ind w:left="-142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Namnförtydligande</w:t>
      </w: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Default="00501822">
      <w:pPr>
        <w:rPr>
          <w:b w:val="0"/>
          <w:bCs w:val="0"/>
        </w:rPr>
      </w:pPr>
    </w:p>
    <w:p w:rsidR="00501822" w:rsidRPr="00501822" w:rsidRDefault="00501822" w:rsidP="00501822">
      <w:pPr>
        <w:pStyle w:val="Normalwebb"/>
        <w:rPr>
          <w:rFonts w:ascii="Arial" w:hAnsi="Arial" w:cs="Arial"/>
        </w:rPr>
      </w:pPr>
      <w:r w:rsidRPr="00501822">
        <w:rPr>
          <w:rFonts w:ascii="Arial" w:hAnsi="Arial" w:cs="Arial"/>
        </w:rPr>
        <w:t>Alla som är folkbokförda i Arboga kan väcka förslag i kommunfullmäktige, så kallat medborgarförslag. Ämnen av olika slag får inte tas upp i samma medborgarförslag.</w:t>
      </w:r>
    </w:p>
    <w:p w:rsidR="00501822" w:rsidRPr="00501822" w:rsidRDefault="00501822" w:rsidP="00501822">
      <w:pPr>
        <w:pStyle w:val="Normalwebb"/>
        <w:rPr>
          <w:rFonts w:ascii="Arial" w:hAnsi="Arial" w:cs="Arial"/>
        </w:rPr>
      </w:pPr>
      <w:r w:rsidRPr="00501822">
        <w:rPr>
          <w:rFonts w:ascii="Arial" w:hAnsi="Arial" w:cs="Arial"/>
        </w:rPr>
        <w:t>Medborgarförslaget ska lämnas in på en särskild blankett. Blanketten måste vara undertecknad.</w:t>
      </w:r>
    </w:p>
    <w:p w:rsidR="00501822" w:rsidRPr="00501822" w:rsidRDefault="00501822" w:rsidP="00501822">
      <w:pPr>
        <w:pStyle w:val="Normalwebb"/>
        <w:rPr>
          <w:rFonts w:ascii="Arial" w:hAnsi="Arial" w:cs="Arial"/>
        </w:rPr>
      </w:pPr>
      <w:r w:rsidRPr="00501822">
        <w:rPr>
          <w:rFonts w:ascii="Arial" w:hAnsi="Arial" w:cs="Arial"/>
        </w:rPr>
        <w:t>Medborgarförslaget väcks genom att det lämnas in till kommunkansliet. Det kan även lämnas till kommunfullmäktiges presidium vid ett fullmäktigesammanträde.</w:t>
      </w:r>
    </w:p>
    <w:p w:rsidR="00501822" w:rsidRPr="00501822" w:rsidRDefault="00501822" w:rsidP="00501822">
      <w:pPr>
        <w:pStyle w:val="Normalwebb"/>
        <w:rPr>
          <w:rFonts w:ascii="Arial" w:hAnsi="Arial" w:cs="Arial"/>
        </w:rPr>
      </w:pPr>
      <w:r w:rsidRPr="00501822">
        <w:rPr>
          <w:rFonts w:ascii="Arial" w:hAnsi="Arial" w:cs="Arial"/>
        </w:rPr>
        <w:t>Medborgarförslaget behandlas i fullmäktige</w:t>
      </w:r>
      <w:r w:rsidR="000A60AF">
        <w:rPr>
          <w:rFonts w:ascii="Arial" w:hAnsi="Arial" w:cs="Arial"/>
        </w:rPr>
        <w:t xml:space="preserve"> eller i den nämnd som kommunfullmäktige överlåter behandlingen till</w:t>
      </w:r>
      <w:r w:rsidRPr="00501822">
        <w:rPr>
          <w:rFonts w:ascii="Arial" w:hAnsi="Arial" w:cs="Arial"/>
        </w:rPr>
        <w:t>. Information om detta kommer att lämnas till den person som lämnat in förslaget.</w:t>
      </w:r>
    </w:p>
    <w:p w:rsidR="00501822" w:rsidRPr="00501822" w:rsidRDefault="00501822" w:rsidP="00501822">
      <w:pPr>
        <w:pStyle w:val="Normalwebb"/>
        <w:rPr>
          <w:rFonts w:ascii="Arial" w:hAnsi="Arial" w:cs="Arial"/>
        </w:rPr>
      </w:pPr>
      <w:r w:rsidRPr="00501822">
        <w:rPr>
          <w:rFonts w:ascii="Arial" w:hAnsi="Arial" w:cs="Arial"/>
        </w:rPr>
        <w:t xml:space="preserve">Den som lämnat medborgarförslaget meddelas om förslag till beslut och vid vilket sammanträde </w:t>
      </w:r>
      <w:bookmarkStart w:id="22" w:name="_GoBack"/>
      <w:bookmarkEnd w:id="22"/>
      <w:r w:rsidRPr="00501822">
        <w:rPr>
          <w:rFonts w:ascii="Arial" w:hAnsi="Arial" w:cs="Arial"/>
        </w:rPr>
        <w:t>ärendet</w:t>
      </w:r>
      <w:r w:rsidR="000A60AF">
        <w:rPr>
          <w:rFonts w:ascii="Arial" w:hAnsi="Arial" w:cs="Arial"/>
        </w:rPr>
        <w:t xml:space="preserve"> kommer att behandlas</w:t>
      </w:r>
      <w:r w:rsidRPr="00501822">
        <w:rPr>
          <w:rFonts w:ascii="Arial" w:hAnsi="Arial" w:cs="Arial"/>
        </w:rPr>
        <w:t>.</w:t>
      </w:r>
    </w:p>
    <w:p w:rsidR="00501822" w:rsidRDefault="00501822">
      <w:pPr>
        <w:rPr>
          <w:b w:val="0"/>
          <w:bCs w:val="0"/>
        </w:rPr>
      </w:pPr>
    </w:p>
    <w:sectPr w:rsidR="00501822">
      <w:type w:val="continuous"/>
      <w:pgSz w:w="11907" w:h="16840" w:code="9"/>
      <w:pgMar w:top="567" w:right="624" w:bottom="1134" w:left="1077" w:header="709" w:footer="43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54" w:rsidRDefault="00DD7454">
      <w:r>
        <w:separator/>
      </w:r>
    </w:p>
  </w:endnote>
  <w:endnote w:type="continuationSeparator" w:id="0">
    <w:p w:rsidR="00DD7454" w:rsidRDefault="00DD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B0" w:rsidRDefault="00B035B0">
    <w:pPr>
      <w:pStyle w:val="Sidfot"/>
      <w:framePr w:wrap="auto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6D24">
      <w:rPr>
        <w:rStyle w:val="Sidnummer"/>
        <w:noProof/>
      </w:rPr>
      <w:t>2</w:t>
    </w:r>
    <w:r>
      <w:rPr>
        <w:rStyle w:val="Sidnummer"/>
      </w:rPr>
      <w:fldChar w:fldCharType="end"/>
    </w:r>
  </w:p>
  <w:p w:rsidR="00B035B0" w:rsidRDefault="00B035B0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794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590"/>
      <w:gridCol w:w="1792"/>
      <w:gridCol w:w="1624"/>
      <w:gridCol w:w="1260"/>
      <w:gridCol w:w="1707"/>
      <w:gridCol w:w="1062"/>
      <w:gridCol w:w="1171"/>
    </w:tblGrid>
    <w:tr w:rsidR="00B035B0">
      <w:tc>
        <w:tcPr>
          <w:tcW w:w="1590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2" w:name="bmkCapPostalAddress_01"/>
          <w:r>
            <w:t>Postadress</w:t>
          </w:r>
          <w:bookmarkEnd w:id="2"/>
        </w:p>
      </w:tc>
      <w:tc>
        <w:tcPr>
          <w:tcW w:w="1792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3" w:name="bmkCapVisitingAddress_01"/>
          <w:r>
            <w:t>Besöksadress</w:t>
          </w:r>
          <w:bookmarkEnd w:id="3"/>
        </w:p>
      </w:tc>
      <w:tc>
        <w:tcPr>
          <w:tcW w:w="1624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4" w:name="bmkCapCPPhone_01"/>
          <w:r>
            <w:t>Telefon</w:t>
          </w:r>
          <w:bookmarkEnd w:id="4"/>
        </w:p>
      </w:tc>
      <w:tc>
        <w:tcPr>
          <w:tcW w:w="1260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5" w:name="bmkCapCPFax_01"/>
          <w:r>
            <w:t>Fax</w:t>
          </w:r>
          <w:bookmarkEnd w:id="5"/>
        </w:p>
      </w:tc>
      <w:tc>
        <w:tcPr>
          <w:tcW w:w="1707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6" w:name="bmkCapWeb_01"/>
          <w:r>
            <w:t>Internet</w:t>
          </w:r>
          <w:bookmarkEnd w:id="6"/>
        </w:p>
      </w:tc>
      <w:tc>
        <w:tcPr>
          <w:tcW w:w="1062" w:type="dxa"/>
          <w:tcBorders>
            <w:top w:val="single" w:sz="4" w:space="0" w:color="auto"/>
          </w:tcBorders>
        </w:tcPr>
        <w:p w:rsidR="00B035B0" w:rsidRDefault="00B035B0">
          <w:pPr>
            <w:pStyle w:val="Ledtext"/>
          </w:pPr>
          <w:bookmarkStart w:id="7" w:name="bmkCapBankGiro_01"/>
          <w:r>
            <w:t>Bankgiro</w:t>
          </w:r>
          <w:bookmarkEnd w:id="7"/>
        </w:p>
      </w:tc>
      <w:tc>
        <w:tcPr>
          <w:tcW w:w="1171" w:type="dxa"/>
          <w:tcBorders>
            <w:top w:val="single" w:sz="4" w:space="0" w:color="auto"/>
          </w:tcBorders>
          <w:tcMar>
            <w:top w:w="28" w:type="dxa"/>
          </w:tcMar>
        </w:tcPr>
        <w:p w:rsidR="00B035B0" w:rsidRDefault="00B035B0">
          <w:pPr>
            <w:pStyle w:val="Ledtext"/>
          </w:pPr>
          <w:bookmarkStart w:id="8" w:name="bmkCapOrgNr_01"/>
          <w:r>
            <w:t>Org.nr</w:t>
          </w:r>
          <w:bookmarkEnd w:id="8"/>
        </w:p>
      </w:tc>
    </w:tr>
    <w:tr w:rsidR="00B035B0">
      <w:trPr>
        <w:cantSplit/>
      </w:trPr>
      <w:tc>
        <w:tcPr>
          <w:tcW w:w="1590" w:type="dxa"/>
          <w:vMerge w:val="restart"/>
        </w:tcPr>
        <w:p w:rsidR="00B035B0" w:rsidRDefault="00B035B0">
          <w:pPr>
            <w:pStyle w:val="Sidfot-adress"/>
          </w:pPr>
          <w:bookmarkStart w:id="9" w:name="bmkPostalAddress_01"/>
          <w:r>
            <w:t>Box 45</w:t>
          </w:r>
        </w:p>
        <w:p w:rsidR="00B035B0" w:rsidRDefault="00B035B0">
          <w:pPr>
            <w:pStyle w:val="Sidfot-adress"/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732 21</w:t>
            </w:r>
          </w:smartTag>
          <w:r>
            <w:t xml:space="preserve"> Arboga</w:t>
          </w:r>
          <w:bookmarkEnd w:id="9"/>
        </w:p>
      </w:tc>
      <w:tc>
        <w:tcPr>
          <w:tcW w:w="1792" w:type="dxa"/>
          <w:vMerge w:val="restart"/>
        </w:tcPr>
        <w:p w:rsidR="00B035B0" w:rsidRDefault="00B035B0">
          <w:pPr>
            <w:pStyle w:val="Sidfot-adress"/>
          </w:pPr>
          <w:bookmarkStart w:id="10" w:name="bmkVisitingAddress_01"/>
          <w:r>
            <w:t>Smedjegatan 5</w:t>
          </w:r>
          <w:bookmarkEnd w:id="10"/>
        </w:p>
      </w:tc>
      <w:tc>
        <w:tcPr>
          <w:tcW w:w="1624" w:type="dxa"/>
        </w:tcPr>
        <w:p w:rsidR="00B035B0" w:rsidRDefault="00B035B0">
          <w:pPr>
            <w:pStyle w:val="Sidfot-adress"/>
          </w:pPr>
          <w:bookmarkStart w:id="11" w:name="bmkCPPhone_01"/>
          <w:r>
            <w:t xml:space="preserve">vx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0589-870 00</w:t>
            </w:r>
          </w:smartTag>
          <w:bookmarkEnd w:id="11"/>
        </w:p>
      </w:tc>
      <w:tc>
        <w:tcPr>
          <w:tcW w:w="1260" w:type="dxa"/>
        </w:tcPr>
        <w:p w:rsidR="00B035B0" w:rsidRDefault="00B035B0">
          <w:pPr>
            <w:pStyle w:val="Sidfot-adress"/>
          </w:pPr>
          <w:bookmarkStart w:id="12" w:name="bmkCPFax_01"/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0589-144 86</w:t>
            </w:r>
          </w:smartTag>
          <w:bookmarkEnd w:id="12"/>
        </w:p>
      </w:tc>
      <w:tc>
        <w:tcPr>
          <w:tcW w:w="1707" w:type="dxa"/>
        </w:tcPr>
        <w:p w:rsidR="00B035B0" w:rsidRDefault="00B035B0">
          <w:pPr>
            <w:pStyle w:val="Sidfot-adress"/>
          </w:pPr>
          <w:bookmarkStart w:id="13" w:name="bmkWeb_01"/>
          <w:r>
            <w:t>www.arboga.se</w:t>
          </w:r>
          <w:bookmarkEnd w:id="13"/>
        </w:p>
      </w:tc>
      <w:tc>
        <w:tcPr>
          <w:tcW w:w="1062" w:type="dxa"/>
        </w:tcPr>
        <w:p w:rsidR="00B035B0" w:rsidRDefault="00B035B0">
          <w:pPr>
            <w:pStyle w:val="Sidfot-adress"/>
          </w:pPr>
          <w:bookmarkStart w:id="14" w:name="bmkBankGiro_01"/>
          <w:r>
            <w:t>481-1667</w:t>
          </w:r>
          <w:bookmarkEnd w:id="14"/>
        </w:p>
      </w:tc>
      <w:tc>
        <w:tcPr>
          <w:tcW w:w="1171" w:type="dxa"/>
        </w:tcPr>
        <w:p w:rsidR="00B035B0" w:rsidRDefault="00B035B0">
          <w:pPr>
            <w:pStyle w:val="Sidfot-adress"/>
          </w:pPr>
          <w:bookmarkStart w:id="15" w:name="bmkOrgNr_01"/>
          <w:r>
            <w:t>212000-2122</w:t>
          </w:r>
          <w:bookmarkEnd w:id="15"/>
        </w:p>
      </w:tc>
    </w:tr>
    <w:tr w:rsidR="00B035B0">
      <w:trPr>
        <w:cantSplit/>
      </w:trPr>
      <w:tc>
        <w:tcPr>
          <w:tcW w:w="1590" w:type="dxa"/>
          <w:vMerge/>
        </w:tcPr>
        <w:p w:rsidR="00B035B0" w:rsidRDefault="00B035B0">
          <w:pPr>
            <w:pStyle w:val="Sidfot-adress"/>
          </w:pPr>
        </w:p>
      </w:tc>
      <w:tc>
        <w:tcPr>
          <w:tcW w:w="1792" w:type="dxa"/>
          <w:vMerge/>
        </w:tcPr>
        <w:p w:rsidR="00B035B0" w:rsidRDefault="00B035B0">
          <w:pPr>
            <w:pStyle w:val="Sidfot-adress"/>
          </w:pPr>
        </w:p>
      </w:tc>
      <w:tc>
        <w:tcPr>
          <w:tcW w:w="1624" w:type="dxa"/>
        </w:tcPr>
        <w:p w:rsidR="00B035B0" w:rsidRDefault="00B035B0">
          <w:pPr>
            <w:pStyle w:val="Sidfot-adress"/>
          </w:pPr>
        </w:p>
      </w:tc>
      <w:tc>
        <w:tcPr>
          <w:tcW w:w="1260" w:type="dxa"/>
        </w:tcPr>
        <w:p w:rsidR="00B035B0" w:rsidRDefault="00B035B0">
          <w:pPr>
            <w:pStyle w:val="Sidfot-adress"/>
          </w:pPr>
        </w:p>
      </w:tc>
      <w:tc>
        <w:tcPr>
          <w:tcW w:w="3940" w:type="dxa"/>
          <w:gridSpan w:val="3"/>
        </w:tcPr>
        <w:p w:rsidR="00B035B0" w:rsidRDefault="00B035B0">
          <w:pPr>
            <w:pStyle w:val="Sidfot-adress"/>
          </w:pPr>
          <w:bookmarkStart w:id="16" w:name="bmkCPEmail_01"/>
          <w:r>
            <w:t>arboga.kommun@arboga.se</w:t>
          </w:r>
          <w:bookmarkEnd w:id="16"/>
        </w:p>
      </w:tc>
    </w:tr>
  </w:tbl>
  <w:p w:rsidR="00B035B0" w:rsidRDefault="00B035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54" w:rsidRDefault="00DD7454">
      <w:r>
        <w:separator/>
      </w:r>
    </w:p>
  </w:footnote>
  <w:footnote w:type="continuationSeparator" w:id="0">
    <w:p w:rsidR="00DD7454" w:rsidRDefault="00DD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C22"/>
    <w:multiLevelType w:val="hybridMultilevel"/>
    <w:tmpl w:val="9B323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B44"/>
    <w:multiLevelType w:val="hybridMultilevel"/>
    <w:tmpl w:val="5BDA50D8"/>
    <w:lvl w:ilvl="0" w:tplc="FE06B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520B"/>
    <w:multiLevelType w:val="hybridMultilevel"/>
    <w:tmpl w:val="F674682C"/>
    <w:lvl w:ilvl="0" w:tplc="FC4EC8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D188F"/>
    <w:multiLevelType w:val="hybridMultilevel"/>
    <w:tmpl w:val="0CB60236"/>
    <w:lvl w:ilvl="0" w:tplc="FE06B7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B43C4B"/>
    <w:multiLevelType w:val="hybridMultilevel"/>
    <w:tmpl w:val="A8F44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54E5"/>
    <w:multiLevelType w:val="hybridMultilevel"/>
    <w:tmpl w:val="B91ABAC8"/>
    <w:lvl w:ilvl="0" w:tplc="26A8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B0"/>
    <w:rsid w:val="000A60AF"/>
    <w:rsid w:val="00103654"/>
    <w:rsid w:val="00333F2B"/>
    <w:rsid w:val="003A0CB3"/>
    <w:rsid w:val="0045104E"/>
    <w:rsid w:val="004F6814"/>
    <w:rsid w:val="00501822"/>
    <w:rsid w:val="00505F8A"/>
    <w:rsid w:val="00674A28"/>
    <w:rsid w:val="00682C36"/>
    <w:rsid w:val="006B61CA"/>
    <w:rsid w:val="009C3F9B"/>
    <w:rsid w:val="009C4F9A"/>
    <w:rsid w:val="00A26D24"/>
    <w:rsid w:val="00AC50D8"/>
    <w:rsid w:val="00B035B0"/>
    <w:rsid w:val="00B036C1"/>
    <w:rsid w:val="00D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5D8AE9-4B98-43E4-8FB6-12804E1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Rubrik1">
    <w:name w:val="heading 1"/>
    <w:basedOn w:val="Normal"/>
    <w:next w:val="Normal"/>
    <w:qFormat/>
    <w:pPr>
      <w:pageBreakBefore/>
      <w:widowControl w:val="0"/>
      <w:tabs>
        <w:tab w:val="left" w:pos="1985"/>
        <w:tab w:val="left" w:pos="3686"/>
        <w:tab w:val="left" w:pos="5387"/>
        <w:tab w:val="left" w:pos="7655"/>
      </w:tabs>
      <w:outlineLvl w:val="0"/>
    </w:pPr>
    <w:rPr>
      <w:rFonts w:ascii="Univers" w:hAnsi="Univers" w:cs="Times New Roman"/>
    </w:rPr>
  </w:style>
  <w:style w:type="paragraph" w:styleId="Rubrik2">
    <w:name w:val="heading 2"/>
    <w:basedOn w:val="Normal"/>
    <w:next w:val="Normal"/>
    <w:qFormat/>
    <w:pPr>
      <w:keepNext/>
      <w:widowControl w:val="0"/>
      <w:tabs>
        <w:tab w:val="left" w:pos="1985"/>
        <w:tab w:val="left" w:pos="3686"/>
        <w:tab w:val="left" w:pos="5387"/>
        <w:tab w:val="left" w:pos="7655"/>
      </w:tabs>
      <w:spacing w:before="240"/>
      <w:ind w:left="57"/>
      <w:outlineLvl w:val="1"/>
    </w:pPr>
    <w:rPr>
      <w:rFonts w:ascii="Univers" w:hAnsi="Univers" w:cs="Times New Roman"/>
    </w:rPr>
  </w:style>
  <w:style w:type="paragraph" w:styleId="Rubrik3">
    <w:name w:val="heading 3"/>
    <w:basedOn w:val="Normal"/>
    <w:next w:val="Normaltindrag"/>
    <w:qFormat/>
    <w:pPr>
      <w:keepNext/>
      <w:widowControl w:val="0"/>
      <w:tabs>
        <w:tab w:val="left" w:pos="1985"/>
        <w:tab w:val="left" w:pos="3686"/>
        <w:tab w:val="left" w:pos="5387"/>
        <w:tab w:val="left" w:pos="7655"/>
      </w:tabs>
      <w:spacing w:before="240"/>
      <w:outlineLvl w:val="2"/>
    </w:pPr>
    <w:rPr>
      <w:rFonts w:ascii="Univers" w:hAnsi="Univers" w:cs="Times New Roman"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widowControl w:val="0"/>
      <w:tabs>
        <w:tab w:val="left" w:pos="1985"/>
        <w:tab w:val="left" w:pos="3686"/>
        <w:tab w:val="left" w:pos="5387"/>
        <w:tab w:val="left" w:pos="7655"/>
      </w:tabs>
      <w:ind w:left="57"/>
    </w:pPr>
    <w:rPr>
      <w:rFonts w:ascii="Univers" w:hAnsi="Univers" w:cs="Times New Roman"/>
      <w:sz w:val="20"/>
      <w:szCs w:val="20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  <w:rPr>
      <w:rFonts w:ascii="Univers" w:hAnsi="Univers" w:cs="Times New Roman"/>
      <w:b w:val="0"/>
      <w:bCs w:val="0"/>
      <w:sz w:val="20"/>
      <w:szCs w:val="20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Pr>
      <w:b w:val="0"/>
      <w:bCs w:val="0"/>
      <w:sz w:val="18"/>
      <w:szCs w:val="18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liten">
    <w:name w:val="liten"/>
    <w:basedOn w:val="Normal"/>
    <w:pPr>
      <w:tabs>
        <w:tab w:val="left" w:pos="4536"/>
      </w:tabs>
    </w:pPr>
    <w:rPr>
      <w:b w:val="0"/>
      <w:bCs w:val="0"/>
      <w:sz w:val="16"/>
      <w:szCs w:val="16"/>
    </w:rPr>
  </w:style>
  <w:style w:type="paragraph" w:customStyle="1" w:styleId="stor">
    <w:name w:val="stor"/>
    <w:basedOn w:val="Normal"/>
    <w:pPr>
      <w:tabs>
        <w:tab w:val="left" w:pos="4536"/>
      </w:tabs>
      <w:spacing w:before="60"/>
    </w:pPr>
    <w:rPr>
      <w:b w:val="0"/>
      <w:bCs w:val="0"/>
      <w:sz w:val="20"/>
      <w:szCs w:val="20"/>
    </w:rPr>
  </w:style>
  <w:style w:type="paragraph" w:styleId="Brdtext">
    <w:name w:val="Body Text"/>
    <w:basedOn w:val="Normal"/>
    <w:rPr>
      <w:b w:val="0"/>
      <w:bCs w:val="0"/>
      <w:sz w:val="17"/>
      <w:szCs w:val="17"/>
    </w:rPr>
  </w:style>
  <w:style w:type="paragraph" w:customStyle="1" w:styleId="Sidfot-adress">
    <w:name w:val="Sidfot-adress"/>
    <w:basedOn w:val="Sidfot"/>
    <w:pPr>
      <w:widowControl/>
      <w:tabs>
        <w:tab w:val="clear" w:pos="4536"/>
        <w:tab w:val="clear" w:pos="9072"/>
      </w:tabs>
      <w:autoSpaceDE/>
      <w:autoSpaceDN/>
    </w:pPr>
    <w:rPr>
      <w:rFonts w:ascii="Arial" w:hAnsi="Arial"/>
      <w:noProof/>
      <w:sz w:val="16"/>
      <w:szCs w:val="24"/>
    </w:rPr>
  </w:style>
  <w:style w:type="paragraph" w:customStyle="1" w:styleId="Ledtext">
    <w:name w:val="Ledtext"/>
    <w:basedOn w:val="Normal"/>
    <w:pPr>
      <w:autoSpaceDE/>
      <w:autoSpaceDN/>
    </w:pPr>
    <w:rPr>
      <w:rFonts w:cs="Times New Roman"/>
      <w:b w:val="0"/>
      <w:bCs w:val="0"/>
      <w:sz w:val="14"/>
    </w:rPr>
  </w:style>
  <w:style w:type="paragraph" w:styleId="Normalwebb">
    <w:name w:val="Normal (Web)"/>
    <w:basedOn w:val="Normal"/>
    <w:uiPriority w:val="99"/>
    <w:unhideWhenUsed/>
    <w:rsid w:val="0050182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  <w:style w:type="paragraph" w:styleId="Ballongtext">
    <w:name w:val="Balloon Text"/>
    <w:basedOn w:val="Normal"/>
    <w:link w:val="BallongtextChar"/>
    <w:rsid w:val="00AC50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C50D8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boga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12C374A4</Template>
  <TotalTime>0</TotalTime>
  <Pages>2</Pages>
  <Words>208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Eksjö kommun</Company>
  <LinksUpToDate>false</LinksUpToDate>
  <CharactersWithSpaces>1776</CharactersWithSpaces>
  <SharedDoc>false</SharedDoc>
  <HLinks>
    <vt:vector size="6" baseType="variant">
      <vt:variant>
        <vt:i4>262239</vt:i4>
      </vt:variant>
      <vt:variant>
        <vt:i4>22</vt:i4>
      </vt:variant>
      <vt:variant>
        <vt:i4>0</vt:i4>
      </vt:variant>
      <vt:variant>
        <vt:i4>5</vt:i4>
      </vt:variant>
      <vt:variant>
        <vt:lpwstr>http://www.arboga.se/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 Nordin</dc:creator>
  <cp:keywords/>
  <dc:description/>
  <cp:lastModifiedBy>Jessica Hänninen</cp:lastModifiedBy>
  <cp:revision>3</cp:revision>
  <cp:lastPrinted>2013-10-16T10:56:00Z</cp:lastPrinted>
  <dcterms:created xsi:type="dcterms:W3CDTF">2016-09-16T11:25:00Z</dcterms:created>
  <dcterms:modified xsi:type="dcterms:W3CDTF">2016-09-16T11:25:00Z</dcterms:modified>
</cp:coreProperties>
</file>